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43001-458/2020</w:t>
            </w:r>
            <w:r w:rsidR="00A847C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D0F4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D0F4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  <w:r w:rsidR="00BF2CB0">
              <w:rPr>
                <w:rFonts w:ascii="Arial" w:hAnsi="Arial" w:cs="Arial"/>
                <w:color w:val="0000FF"/>
                <w:sz w:val="16"/>
                <w:szCs w:val="16"/>
              </w:rPr>
              <w:t>.1</w:t>
            </w:r>
            <w:r w:rsidR="003A0515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BF2CB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A05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R3-694/1268 Velenje-Dobrteša vas od km 5+310 do km 6+700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847C2">
        <w:rPr>
          <w:rFonts w:ascii="Tahoma" w:hAnsi="Tahoma" w:cs="Tahoma"/>
          <w:b/>
          <w:color w:val="333333"/>
          <w:sz w:val="22"/>
          <w:szCs w:val="22"/>
        </w:rPr>
        <w:t>JN007806/2020-W01 - D-126/20; PZI rekonstrukcije regionalne ceste R3-6941268 Velenje-Dobrteša vas, datum objave: 16.12.2020</w:t>
      </w:r>
    </w:p>
    <w:p w:rsidR="00A847C2" w:rsidRPr="00A847C2" w:rsidRDefault="004D0F43" w:rsidP="00A847C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11</w:t>
      </w:r>
      <w:r w:rsidR="00BF2CB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.01.2021</w:t>
      </w:r>
      <w:r w:rsidR="00A847C2" w:rsidRPr="00A847C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="00BF2CB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</w:t>
      </w:r>
      <w:r w:rsidR="00BF2CB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9</w:t>
      </w: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4D0F43" w:rsidRDefault="004D0F43" w:rsidP="004D0F4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D0F43">
        <w:rPr>
          <w:rFonts w:ascii="Tahoma" w:hAnsi="Tahoma" w:cs="Tahoma"/>
          <w:color w:val="333333"/>
          <w:sz w:val="22"/>
          <w:szCs w:val="22"/>
        </w:rPr>
        <w:t>Spoštovani,</w:t>
      </w:r>
      <w:r w:rsidRPr="004D0F43">
        <w:rPr>
          <w:rFonts w:ascii="Tahoma" w:hAnsi="Tahoma" w:cs="Tahoma"/>
          <w:color w:val="333333"/>
          <w:sz w:val="22"/>
          <w:szCs w:val="22"/>
        </w:rPr>
        <w:br/>
        <w:t>glede na to, da se v most čez potok Ložnica v celoti poruši, je predvidena popolna zapora odseka?</w:t>
      </w:r>
      <w:r w:rsidRPr="004D0F43">
        <w:rPr>
          <w:rFonts w:ascii="Tahoma" w:hAnsi="Tahoma" w:cs="Tahoma"/>
          <w:color w:val="333333"/>
          <w:sz w:val="22"/>
          <w:szCs w:val="22"/>
        </w:rPr>
        <w:br/>
      </w:r>
      <w:r w:rsidRPr="004D0F43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4D0F43" w:rsidRDefault="004D0F4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4D0F43" w:rsidRDefault="004D0F4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4D0F43" w:rsidRPr="00A9293C" w:rsidRDefault="004D0F4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3502E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2D3B22" w:rsidRPr="00A9293C" w:rsidRDefault="002D3B22" w:rsidP="002D3B22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Most se ne nahaja na regionalni cesti, ampak služi kot priključek oziroma dostop do kmetijskega zemljišča. Zato popolna zapora ni potrebna.</w:t>
      </w:r>
    </w:p>
    <w:p w:rsidR="002D3B22" w:rsidRPr="00A9293C" w:rsidRDefault="002D3B22" w:rsidP="002D3B22">
      <w:pPr>
        <w:pStyle w:val="EndnoteText"/>
        <w:jc w:val="both"/>
        <w:rPr>
          <w:rFonts w:ascii="Times New Roman" w:hAnsi="Times New Roman"/>
          <w:sz w:val="22"/>
        </w:rPr>
      </w:pPr>
    </w:p>
    <w:p w:rsidR="002D3B22" w:rsidRDefault="002D3B22" w:rsidP="002D3B22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Default="00556816">
      <w:pPr>
        <w:rPr>
          <w:sz w:val="22"/>
        </w:rPr>
      </w:pPr>
    </w:p>
    <w:p w:rsidR="004D0F43" w:rsidRDefault="004D0F43">
      <w:pPr>
        <w:rPr>
          <w:sz w:val="22"/>
        </w:rPr>
      </w:pPr>
    </w:p>
    <w:p w:rsidR="004D0F43" w:rsidRDefault="004D0F43">
      <w:pPr>
        <w:rPr>
          <w:sz w:val="22"/>
        </w:rPr>
      </w:pPr>
    </w:p>
    <w:p w:rsidR="004D0F43" w:rsidRPr="00637BE6" w:rsidRDefault="004D0F43">
      <w:pPr>
        <w:rPr>
          <w:sz w:val="22"/>
        </w:rPr>
      </w:pPr>
    </w:p>
    <w:sectPr w:rsidR="004D0F43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15" w:rsidRDefault="003A0515">
      <w:r>
        <w:separator/>
      </w:r>
    </w:p>
  </w:endnote>
  <w:endnote w:type="continuationSeparator" w:id="0">
    <w:p w:rsidR="003A0515" w:rsidRDefault="003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05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A051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15" w:rsidRDefault="003A0515">
      <w:r>
        <w:separator/>
      </w:r>
    </w:p>
  </w:footnote>
  <w:footnote w:type="continuationSeparator" w:id="0">
    <w:p w:rsidR="003A0515" w:rsidRDefault="003A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A05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5"/>
    <w:rsid w:val="000646A9"/>
    <w:rsid w:val="001836BB"/>
    <w:rsid w:val="00216549"/>
    <w:rsid w:val="002507C2"/>
    <w:rsid w:val="00290551"/>
    <w:rsid w:val="002D3B22"/>
    <w:rsid w:val="003133A6"/>
    <w:rsid w:val="003502E2"/>
    <w:rsid w:val="003560E2"/>
    <w:rsid w:val="003579C0"/>
    <w:rsid w:val="003A0515"/>
    <w:rsid w:val="00424A5A"/>
    <w:rsid w:val="0044323F"/>
    <w:rsid w:val="004B34B5"/>
    <w:rsid w:val="004D0F43"/>
    <w:rsid w:val="00556816"/>
    <w:rsid w:val="00634B0D"/>
    <w:rsid w:val="00637BE6"/>
    <w:rsid w:val="009B1FD9"/>
    <w:rsid w:val="00A05C73"/>
    <w:rsid w:val="00A17575"/>
    <w:rsid w:val="00A847C2"/>
    <w:rsid w:val="00AD3747"/>
    <w:rsid w:val="00B43EBD"/>
    <w:rsid w:val="00B52E36"/>
    <w:rsid w:val="00BF2CB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47439B-67F7-4EBF-8454-AE79EC2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847C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847C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5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95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2021-01-11T07:26:00Z</dcterms:created>
  <dcterms:modified xsi:type="dcterms:W3CDTF">2021-01-11T09:13:00Z</dcterms:modified>
</cp:coreProperties>
</file>